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02" w:rsidRDefault="002417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-609600</wp:posOffset>
                </wp:positionV>
                <wp:extent cx="3705225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D02" w:rsidRPr="002417D5" w:rsidRDefault="001C3D02">
                            <w:pPr>
                              <w:rPr>
                                <w:rFonts w:ascii="Arial" w:hAnsi="Arial" w:cs="Arial"/>
                                <w:sz w:val="56"/>
                                <w:lang w:val="en-US"/>
                              </w:rPr>
                            </w:pPr>
                            <w:r w:rsidRPr="002417D5">
                              <w:rPr>
                                <w:rFonts w:ascii="Arial" w:hAnsi="Arial" w:cs="Arial"/>
                                <w:sz w:val="56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25pt;margin-top:-48pt;width:291.7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" filled="f" stroked="f" strokeweight=".5pt">
                <v:textbox>
                  <w:txbxContent>
                    <w:p w:rsidR="001C3D02" w:rsidRPr="002417D5" w:rsidRDefault="001C3D02">
                      <w:pPr>
                        <w:rPr>
                          <w:rFonts w:ascii="Arial" w:hAnsi="Arial" w:cs="Arial"/>
                          <w:sz w:val="56"/>
                          <w:lang w:val="en-US"/>
                        </w:rPr>
                      </w:pPr>
                      <w:r w:rsidRPr="002417D5">
                        <w:rPr>
                          <w:rFonts w:ascii="Arial" w:hAnsi="Arial" w:cs="Arial"/>
                          <w:sz w:val="56"/>
                          <w:lang w:val="en-US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-95250</wp:posOffset>
                </wp:positionH>
                <wp:positionV relativeFrom="paragraph">
                  <wp:posOffset>-942974</wp:posOffset>
                </wp:positionV>
                <wp:extent cx="7696200" cy="1219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7CCD3" id="Rectangle 1" o:spid="_x0000_s1026" style="position:absolute;margin-left:-7.5pt;margin-top:-74.25pt;width:606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" fillcolor="#f2f2f2 [3052]" stroked="f" strokeweight="1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-666115</wp:posOffset>
                </wp:positionV>
                <wp:extent cx="2114550" cy="876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D02" w:rsidRPr="001C3D02" w:rsidRDefault="001C3D02" w:rsidP="001C3D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1C3D02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Phone number: </w:t>
                            </w:r>
                          </w:p>
                          <w:p w:rsidR="001C3D02" w:rsidRPr="001C3D02" w:rsidRDefault="001C3D02" w:rsidP="001C3D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1C3D02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Email:</w:t>
                            </w:r>
                          </w:p>
                          <w:p w:rsidR="001C3D02" w:rsidRPr="001C3D02" w:rsidRDefault="001C3D02" w:rsidP="001C3D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1C3D02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325.5pt;margin-top:-52.45pt;width:166.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" filled="f" stroked="f" strokeweight="1pt">
                <v:textbox>
                  <w:txbxContent>
                    <w:p w:rsidR="001C3D02" w:rsidRPr="001C3D02" w:rsidRDefault="001C3D02" w:rsidP="001C3D02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1C3D02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Phone number: </w:t>
                      </w:r>
                    </w:p>
                    <w:p w:rsidR="001C3D02" w:rsidRPr="001C3D02" w:rsidRDefault="001C3D02" w:rsidP="001C3D02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1C3D02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Email:</w:t>
                      </w:r>
                    </w:p>
                    <w:p w:rsidR="001C3D02" w:rsidRPr="001C3D02" w:rsidRDefault="001C3D02" w:rsidP="001C3D02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1C3D02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Location:</w:t>
                      </w:r>
                    </w:p>
                  </w:txbxContent>
                </v:textbox>
              </v:rect>
            </w:pict>
          </mc:Fallback>
        </mc:AlternateContent>
      </w:r>
      <w:r w:rsidR="001C3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-914401</wp:posOffset>
                </wp:positionV>
                <wp:extent cx="28575" cy="10715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715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21F2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-1in" to="318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" strokecolor="#aeaaaa [2414]" strokeweight="1.5pt">
                <v:stroke joinstyle="miter"/>
              </v:line>
            </w:pict>
          </mc:Fallback>
        </mc:AlternateContent>
      </w:r>
    </w:p>
    <w:p w:rsidR="001C3D02" w:rsidRPr="001C3D02" w:rsidRDefault="002417D5" w:rsidP="001C3D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130810</wp:posOffset>
                </wp:positionV>
                <wp:extent cx="3142769" cy="376518"/>
                <wp:effectExtent l="0" t="0" r="63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769" cy="3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D02" w:rsidRPr="001C3D02" w:rsidRDefault="001C3D02">
                            <w:pPr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</w:pPr>
                            <w:r w:rsidRPr="001C3D02"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36.15pt;margin-top:10.3pt;width:247.45pt;height:2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" fillcolor="white [3201]" stroked="f" strokeweight=".5pt">
                <v:textbox>
                  <w:txbxContent>
                    <w:p w:rsidR="001C3D02" w:rsidRPr="001C3D02" w:rsidRDefault="001C3D02">
                      <w:pPr>
                        <w:rPr>
                          <w:rFonts w:ascii="Arial" w:hAnsi="Arial" w:cs="Arial"/>
                          <w:sz w:val="44"/>
                          <w:lang w:val="en-US"/>
                        </w:rPr>
                      </w:pPr>
                      <w:r w:rsidRPr="001C3D02">
                        <w:rPr>
                          <w:rFonts w:ascii="Arial" w:hAnsi="Arial" w:cs="Arial"/>
                          <w:sz w:val="44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C3D02" w:rsidRPr="001C3D02" w:rsidRDefault="002417D5" w:rsidP="001C3D02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371475</wp:posOffset>
                </wp:positionV>
                <wp:extent cx="1944060" cy="141386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60" cy="1413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D02" w:rsidRDefault="001C3D02" w:rsidP="001C3D02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1C3D02">
                              <w:rPr>
                                <w:rFonts w:ascii="Arial" w:hAnsi="Arial" w:cs="Arial"/>
                              </w:rPr>
                              <w:t>Name of School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1C3D02" w:rsidRPr="001C3D02" w:rsidRDefault="001C3D02" w:rsidP="001C3D02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3D02" w:rsidRPr="001C3D02" w:rsidRDefault="001C3D02" w:rsidP="001C3D02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1C3D02">
                              <w:rPr>
                                <w:rFonts w:ascii="Arial" w:hAnsi="Arial" w:cs="Arial"/>
                              </w:rPr>
                              <w:t xml:space="preserve">Qualifications </w:t>
                            </w:r>
                            <w:r w:rsidRPr="001C3D02">
                              <w:rPr>
                                <w:rFonts w:ascii="Arial" w:hAnsi="Arial" w:cs="Arial"/>
                              </w:rPr>
                              <w:t>received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1C3D02" w:rsidRDefault="001C3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-37.5pt;margin-top:29.25pt;width:153.1pt;height:111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" fillcolor="white [3201]" stroked="f" strokeweight=".5pt">
                <v:textbox>
                  <w:txbxContent>
                    <w:p w:rsidR="001C3D02" w:rsidRDefault="001C3D02" w:rsidP="001C3D02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1C3D02">
                        <w:rPr>
                          <w:rFonts w:ascii="Arial" w:hAnsi="Arial" w:cs="Arial"/>
                        </w:rPr>
                        <w:t>Name of School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1C3D02" w:rsidRPr="001C3D02" w:rsidRDefault="001C3D02" w:rsidP="001C3D02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:rsidR="001C3D02" w:rsidRPr="001C3D02" w:rsidRDefault="001C3D02" w:rsidP="001C3D02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1C3D02">
                        <w:rPr>
                          <w:rFonts w:ascii="Arial" w:hAnsi="Arial" w:cs="Arial"/>
                        </w:rPr>
                        <w:t xml:space="preserve">Qualifications </w:t>
                      </w:r>
                      <w:r w:rsidRPr="001C3D02">
                        <w:rPr>
                          <w:rFonts w:ascii="Arial" w:hAnsi="Arial" w:cs="Arial"/>
                        </w:rPr>
                        <w:t>received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1C3D02" w:rsidRDefault="001C3D02"/>
                  </w:txbxContent>
                </v:textbox>
              </v:shape>
            </w:pict>
          </mc:Fallback>
        </mc:AlternateContent>
      </w:r>
      <w:r w:rsidR="0011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4097048</wp:posOffset>
                </wp:positionH>
                <wp:positionV relativeFrom="paragraph">
                  <wp:posOffset>61374</wp:posOffset>
                </wp:positionV>
                <wp:extent cx="2043953" cy="791456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953" cy="791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D02" w:rsidRDefault="001C3D02">
                            <w:pPr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</w:pPr>
                            <w:r w:rsidRPr="001C3D02"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  <w:t>PERSONAL</w:t>
                            </w:r>
                            <w:r w:rsidRPr="001C3D02">
                              <w:rPr>
                                <w:rFonts w:ascii="Arial" w:hAnsi="Arial" w:cs="Arial"/>
                                <w:sz w:val="48"/>
                                <w:lang w:val="en-US"/>
                              </w:rPr>
                              <w:t xml:space="preserve"> </w:t>
                            </w:r>
                            <w:r w:rsidRPr="001C3D02"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  <w:t>PROFILE</w:t>
                            </w:r>
                          </w:p>
                          <w:p w:rsidR="001C3D02" w:rsidRPr="001C3D02" w:rsidRDefault="001C3D02">
                            <w:pPr>
                              <w:rPr>
                                <w:rFonts w:ascii="Arial" w:hAnsi="Arial" w:cs="Arial"/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22.6pt;margin-top:4.85pt;width:160.95pt;height:62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" fillcolor="white [3201]" stroked="f" strokeweight=".5pt">
                <v:textbox>
                  <w:txbxContent>
                    <w:p w:rsidR="001C3D02" w:rsidRDefault="001C3D02">
                      <w:pPr>
                        <w:rPr>
                          <w:rFonts w:ascii="Arial" w:hAnsi="Arial" w:cs="Arial"/>
                          <w:sz w:val="44"/>
                          <w:lang w:val="en-US"/>
                        </w:rPr>
                      </w:pPr>
                      <w:r w:rsidRPr="001C3D02">
                        <w:rPr>
                          <w:rFonts w:ascii="Arial" w:hAnsi="Arial" w:cs="Arial"/>
                          <w:sz w:val="44"/>
                          <w:lang w:val="en-US"/>
                        </w:rPr>
                        <w:t>PERSONAL</w:t>
                      </w:r>
                      <w:r w:rsidRPr="001C3D02">
                        <w:rPr>
                          <w:rFonts w:ascii="Arial" w:hAnsi="Arial" w:cs="Arial"/>
                          <w:sz w:val="48"/>
                          <w:lang w:val="en-US"/>
                        </w:rPr>
                        <w:t xml:space="preserve"> </w:t>
                      </w:r>
                      <w:r w:rsidRPr="001C3D02">
                        <w:rPr>
                          <w:rFonts w:ascii="Arial" w:hAnsi="Arial" w:cs="Arial"/>
                          <w:sz w:val="44"/>
                          <w:lang w:val="en-US"/>
                        </w:rPr>
                        <w:t>PROFILE</w:t>
                      </w:r>
                    </w:p>
                    <w:p w:rsidR="001C3D02" w:rsidRPr="001C3D02" w:rsidRDefault="001C3D02">
                      <w:pPr>
                        <w:rPr>
                          <w:rFonts w:ascii="Arial" w:hAnsi="Arial" w:cs="Arial"/>
                          <w:sz w:val="4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D02" w:rsidRPr="001C3D02" w:rsidRDefault="002417D5" w:rsidP="001C3D02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EC355" wp14:editId="1E9880D4">
                <wp:simplePos x="0" y="0"/>
                <wp:positionH relativeFrom="column">
                  <wp:posOffset>1614170</wp:posOffset>
                </wp:positionH>
                <wp:positionV relativeFrom="paragraph">
                  <wp:posOffset>109220</wp:posOffset>
                </wp:positionV>
                <wp:extent cx="1944060" cy="141386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60" cy="1413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D02" w:rsidRDefault="001C3D02" w:rsidP="001C3D02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1C3D02">
                              <w:rPr>
                                <w:rFonts w:ascii="Arial" w:hAnsi="Arial" w:cs="Arial"/>
                              </w:rPr>
                              <w:t>Name of</w:t>
                            </w:r>
                            <w:r w:rsidR="0025494A">
                              <w:rPr>
                                <w:rFonts w:ascii="Arial" w:hAnsi="Arial" w:cs="Arial"/>
                              </w:rPr>
                              <w:t xml:space="preserve"> College/</w:t>
                            </w:r>
                            <w:proofErr w:type="spellStart"/>
                            <w:r w:rsidR="0025494A">
                              <w:rPr>
                                <w:rFonts w:ascii="Arial" w:hAnsi="Arial" w:cs="Arial"/>
                              </w:rPr>
                              <w:t>Uni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1C3D02" w:rsidRPr="001C3D02" w:rsidRDefault="001C3D02" w:rsidP="001C3D02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3D02" w:rsidRPr="001C3D02" w:rsidRDefault="001C3D02" w:rsidP="001C3D02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1C3D02">
                              <w:rPr>
                                <w:rFonts w:ascii="Arial" w:hAnsi="Arial" w:cs="Arial"/>
                              </w:rPr>
                              <w:t>Qualifications received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1C3D02" w:rsidRDefault="001C3D02" w:rsidP="001C3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EC355" id="Text Box 7" o:spid="_x0000_s1031" type="#_x0000_t202" style="position:absolute;margin-left:127.1pt;margin-top:8.6pt;width:153.1pt;height:111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" fillcolor="white [3201]" stroked="f" strokeweight=".5pt">
                <v:textbox>
                  <w:txbxContent>
                    <w:p w:rsidR="001C3D02" w:rsidRDefault="001C3D02" w:rsidP="001C3D02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1C3D02">
                        <w:rPr>
                          <w:rFonts w:ascii="Arial" w:hAnsi="Arial" w:cs="Arial"/>
                        </w:rPr>
                        <w:t>Name of</w:t>
                      </w:r>
                      <w:r w:rsidR="0025494A">
                        <w:rPr>
                          <w:rFonts w:ascii="Arial" w:hAnsi="Arial" w:cs="Arial"/>
                        </w:rPr>
                        <w:t xml:space="preserve"> College/</w:t>
                      </w:r>
                      <w:proofErr w:type="spellStart"/>
                      <w:r w:rsidR="0025494A">
                        <w:rPr>
                          <w:rFonts w:ascii="Arial" w:hAnsi="Arial" w:cs="Arial"/>
                        </w:rPr>
                        <w:t>Uni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1C3D02" w:rsidRPr="001C3D02" w:rsidRDefault="001C3D02" w:rsidP="001C3D02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:rsidR="001C3D02" w:rsidRPr="001C3D02" w:rsidRDefault="001C3D02" w:rsidP="001C3D02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1C3D02">
                        <w:rPr>
                          <w:rFonts w:ascii="Arial" w:hAnsi="Arial" w:cs="Arial"/>
                        </w:rPr>
                        <w:t>Qualifications received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1C3D02" w:rsidRDefault="001C3D02" w:rsidP="001C3D02"/>
                  </w:txbxContent>
                </v:textbox>
              </v:shape>
            </w:pict>
          </mc:Fallback>
        </mc:AlternateContent>
      </w:r>
    </w:p>
    <w:p w:rsidR="001C3D02" w:rsidRPr="001C3D02" w:rsidRDefault="001C3D02" w:rsidP="001C3D02"/>
    <w:p w:rsidR="001C3D02" w:rsidRDefault="001C3D02" w:rsidP="001C3D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4112950</wp:posOffset>
                </wp:positionH>
                <wp:positionV relativeFrom="paragraph">
                  <wp:posOffset>73467</wp:posOffset>
                </wp:positionV>
                <wp:extent cx="1936377" cy="1275550"/>
                <wp:effectExtent l="0" t="0" r="698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77" cy="127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D02" w:rsidRPr="00111A0A" w:rsidRDefault="001C3D02">
                            <w:pPr>
                              <w:rPr>
                                <w:rFonts w:cs="Arial"/>
                                <w:sz w:val="24"/>
                                <w:lang w:val="en-US"/>
                              </w:rPr>
                            </w:pPr>
                            <w:r w:rsidRPr="00111A0A">
                              <w:rPr>
                                <w:rStyle w:val="oypena"/>
                                <w:rFonts w:cs="Arial"/>
                                <w:sz w:val="24"/>
                              </w:rPr>
                              <w:t>Add a little bit about yourself, a snapshot of your experience, skills and what work you are looking 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323.85pt;margin-top:5.8pt;width:152.45pt;height:10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" fillcolor="white [3201]" stroked="f" strokeweight=".5pt">
                <v:textbox>
                  <w:txbxContent>
                    <w:p w:rsidR="001C3D02" w:rsidRPr="00111A0A" w:rsidRDefault="001C3D02">
                      <w:pPr>
                        <w:rPr>
                          <w:rFonts w:cs="Arial"/>
                          <w:sz w:val="24"/>
                          <w:lang w:val="en-US"/>
                        </w:rPr>
                      </w:pPr>
                      <w:r w:rsidRPr="00111A0A">
                        <w:rPr>
                          <w:rStyle w:val="oypena"/>
                          <w:rFonts w:cs="Arial"/>
                          <w:sz w:val="24"/>
                        </w:rPr>
                        <w:t>Add a little bit about yourself, a snapshot of your experience, skills and what work you are looking for.</w:t>
                      </w:r>
                    </w:p>
                  </w:txbxContent>
                </v:textbox>
              </v:shape>
            </w:pict>
          </mc:Fallback>
        </mc:AlternateContent>
      </w:r>
    </w:p>
    <w:p w:rsidR="004E081E" w:rsidRPr="001C3D02" w:rsidRDefault="00111A0A" w:rsidP="001C3D02">
      <w:pPr>
        <w:tabs>
          <w:tab w:val="left" w:pos="17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FC686" wp14:editId="585FBB40">
                <wp:simplePos x="0" y="0"/>
                <wp:positionH relativeFrom="page">
                  <wp:align>right</wp:align>
                </wp:positionH>
                <wp:positionV relativeFrom="paragraph">
                  <wp:posOffset>4598808</wp:posOffset>
                </wp:positionV>
                <wp:extent cx="2591656" cy="20097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656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0A" w:rsidRDefault="00111A0A" w:rsidP="00111A0A">
                            <w:pPr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  <w:t>CERTIFICATION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  <w:t xml:space="preserve">: </w:t>
                            </w:r>
                          </w:p>
                          <w:p w:rsidR="00111A0A" w:rsidRPr="00111A0A" w:rsidRDefault="00111A0A" w:rsidP="00111A0A">
                            <w:pPr>
                              <w:pStyle w:val="cvgsua"/>
                              <w:spacing w:line="270" w:lineRule="atLeast"/>
                              <w:rPr>
                                <w:rFonts w:asciiTheme="minorHAnsi" w:hAnsiTheme="minorHAnsi" w:cs="Arial"/>
                              </w:rPr>
                            </w:pPr>
                            <w:r w:rsidRPr="00111A0A">
                              <w:rPr>
                                <w:rStyle w:val="oypena"/>
                                <w:rFonts w:asciiTheme="minorHAnsi" w:hAnsiTheme="minorHAnsi" w:cs="Arial"/>
                              </w:rPr>
                              <w:t>P</w:t>
                            </w:r>
                            <w:r w:rsidRPr="00111A0A">
                              <w:rPr>
                                <w:rStyle w:val="oypena"/>
                                <w:rFonts w:asciiTheme="minorHAnsi" w:hAnsiTheme="minorHAnsi" w:cs="Arial"/>
                              </w:rPr>
                              <w:t xml:space="preserve">ut any certifications you have here, e.g. Forklift License, CSR Card etc. </w:t>
                            </w:r>
                          </w:p>
                          <w:p w:rsidR="00111A0A" w:rsidRPr="00111A0A" w:rsidRDefault="00111A0A" w:rsidP="00111A0A">
                            <w:pPr>
                              <w:pStyle w:val="cvgsua"/>
                              <w:spacing w:line="270" w:lineRule="atLeast"/>
                              <w:rPr>
                                <w:rFonts w:ascii="Arial" w:hAnsi="Arial" w:cs="Arial"/>
                              </w:rPr>
                            </w:pPr>
                            <w:r w:rsidRPr="00111A0A">
                              <w:rPr>
                                <w:rStyle w:val="oypena"/>
                                <w:rFonts w:asciiTheme="minorHAnsi" w:hAnsiTheme="minorHAnsi" w:cs="Arial"/>
                              </w:rPr>
                              <w:t>Delete this section if not</w:t>
                            </w:r>
                            <w:r w:rsidRPr="00111A0A">
                              <w:rPr>
                                <w:rStyle w:val="oypena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11A0A">
                              <w:rPr>
                                <w:rStyle w:val="oypena"/>
                                <w:rFonts w:asciiTheme="minorHAnsi" w:hAnsiTheme="minorHAnsi" w:cs="Arial"/>
                              </w:rPr>
                              <w:t>applicable to you.</w:t>
                            </w:r>
                          </w:p>
                          <w:p w:rsidR="00111A0A" w:rsidRPr="001C3D02" w:rsidRDefault="00111A0A" w:rsidP="00111A0A">
                            <w:pPr>
                              <w:rPr>
                                <w:rFonts w:ascii="Arial" w:hAnsi="Arial" w:cs="Arial"/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C686" id="Text Box 17" o:spid="_x0000_s1033" type="#_x0000_t202" style="position:absolute;margin-left:152.85pt;margin-top:362.1pt;width:204.05pt;height:158.2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" fillcolor="white [3201]" stroked="f" strokeweight=".5pt">
                <v:textbox>
                  <w:txbxContent>
                    <w:p w:rsidR="00111A0A" w:rsidRDefault="00111A0A" w:rsidP="00111A0A">
                      <w:pPr>
                        <w:rPr>
                          <w:rFonts w:ascii="Arial" w:hAnsi="Arial" w:cs="Arial"/>
                          <w:sz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lang w:val="en-US"/>
                        </w:rPr>
                        <w:t>CERTIFICATION</w:t>
                      </w:r>
                      <w:r>
                        <w:rPr>
                          <w:rFonts w:ascii="Arial" w:hAnsi="Arial" w:cs="Arial"/>
                          <w:sz w:val="44"/>
                          <w:lang w:val="en-US"/>
                        </w:rPr>
                        <w:t xml:space="preserve">: </w:t>
                      </w:r>
                    </w:p>
                    <w:p w:rsidR="00111A0A" w:rsidRPr="00111A0A" w:rsidRDefault="00111A0A" w:rsidP="00111A0A">
                      <w:pPr>
                        <w:pStyle w:val="cvgsua"/>
                        <w:spacing w:line="270" w:lineRule="atLeast"/>
                        <w:rPr>
                          <w:rFonts w:asciiTheme="minorHAnsi" w:hAnsiTheme="minorHAnsi" w:cs="Arial"/>
                        </w:rPr>
                      </w:pPr>
                      <w:r w:rsidRPr="00111A0A">
                        <w:rPr>
                          <w:rStyle w:val="oypena"/>
                          <w:rFonts w:asciiTheme="minorHAnsi" w:hAnsiTheme="minorHAnsi" w:cs="Arial"/>
                        </w:rPr>
                        <w:t>P</w:t>
                      </w:r>
                      <w:r w:rsidRPr="00111A0A">
                        <w:rPr>
                          <w:rStyle w:val="oypena"/>
                          <w:rFonts w:asciiTheme="minorHAnsi" w:hAnsiTheme="minorHAnsi" w:cs="Arial"/>
                        </w:rPr>
                        <w:t xml:space="preserve">ut any certifications you have here, e.g. Forklift License, CSR Card etc. </w:t>
                      </w:r>
                    </w:p>
                    <w:p w:rsidR="00111A0A" w:rsidRPr="00111A0A" w:rsidRDefault="00111A0A" w:rsidP="00111A0A">
                      <w:pPr>
                        <w:pStyle w:val="cvgsua"/>
                        <w:spacing w:line="270" w:lineRule="atLeast"/>
                        <w:rPr>
                          <w:rFonts w:ascii="Arial" w:hAnsi="Arial" w:cs="Arial"/>
                        </w:rPr>
                      </w:pPr>
                      <w:r w:rsidRPr="00111A0A">
                        <w:rPr>
                          <w:rStyle w:val="oypena"/>
                          <w:rFonts w:asciiTheme="minorHAnsi" w:hAnsiTheme="minorHAnsi" w:cs="Arial"/>
                        </w:rPr>
                        <w:t>Delete this section if not</w:t>
                      </w:r>
                      <w:r w:rsidRPr="00111A0A">
                        <w:rPr>
                          <w:rStyle w:val="oypena"/>
                          <w:rFonts w:asciiTheme="minorHAnsi" w:hAnsiTheme="minorHAnsi" w:cs="Arial"/>
                        </w:rPr>
                        <w:t xml:space="preserve"> </w:t>
                      </w:r>
                      <w:r w:rsidRPr="00111A0A">
                        <w:rPr>
                          <w:rStyle w:val="oypena"/>
                          <w:rFonts w:asciiTheme="minorHAnsi" w:hAnsiTheme="minorHAnsi" w:cs="Arial"/>
                        </w:rPr>
                        <w:t>applicable to you.</w:t>
                      </w:r>
                    </w:p>
                    <w:p w:rsidR="00111A0A" w:rsidRPr="001C3D02" w:rsidRDefault="00111A0A" w:rsidP="00111A0A">
                      <w:pPr>
                        <w:rPr>
                          <w:rFonts w:ascii="Arial" w:hAnsi="Arial" w:cs="Arial"/>
                          <w:sz w:val="48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467AC" wp14:editId="65AA07A6">
                <wp:simplePos x="0" y="0"/>
                <wp:positionH relativeFrom="column">
                  <wp:posOffset>4086584</wp:posOffset>
                </wp:positionH>
                <wp:positionV relativeFrom="paragraph">
                  <wp:posOffset>2197652</wp:posOffset>
                </wp:positionV>
                <wp:extent cx="2043953" cy="15505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953" cy="155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0A" w:rsidRDefault="00111A0A" w:rsidP="00111A0A">
                            <w:pPr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  <w:t xml:space="preserve">SKILLS: </w:t>
                            </w:r>
                          </w:p>
                          <w:p w:rsidR="00111A0A" w:rsidRPr="00111A0A" w:rsidRDefault="00111A0A" w:rsidP="00111A0A">
                            <w:pPr>
                              <w:rPr>
                                <w:rFonts w:cs="Arial"/>
                                <w:sz w:val="44"/>
                                <w:lang w:val="en-US"/>
                              </w:rPr>
                            </w:pPr>
                            <w:r w:rsidRPr="00111A0A">
                              <w:rPr>
                                <w:rStyle w:val="oypena"/>
                                <w:rFonts w:cs="Arial"/>
                              </w:rPr>
                              <w:t>E</w:t>
                            </w:r>
                            <w:r w:rsidRPr="00111A0A">
                              <w:rPr>
                                <w:rStyle w:val="oypena"/>
                                <w:rFonts w:cs="Arial"/>
                              </w:rPr>
                              <w:t>nter your skills here</w:t>
                            </w:r>
                            <w:r w:rsidR="0025494A">
                              <w:rPr>
                                <w:rStyle w:val="oypena"/>
                                <w:rFonts w:cs="Arial"/>
                              </w:rPr>
                              <w:t xml:space="preserve"> in a bullet point list</w:t>
                            </w:r>
                            <w:r w:rsidRPr="00111A0A">
                              <w:rPr>
                                <w:rStyle w:val="oypena"/>
                                <w:rFonts w:cs="Arial"/>
                              </w:rPr>
                              <w:t>, t</w:t>
                            </w:r>
                            <w:r w:rsidR="0025494A">
                              <w:rPr>
                                <w:rStyle w:val="oypena"/>
                                <w:rFonts w:cs="Arial"/>
                              </w:rPr>
                              <w:t>hese can be soft or hard skills.</w:t>
                            </w:r>
                          </w:p>
                          <w:p w:rsidR="00111A0A" w:rsidRPr="001C3D02" w:rsidRDefault="00111A0A" w:rsidP="00111A0A">
                            <w:pPr>
                              <w:rPr>
                                <w:rFonts w:ascii="Arial" w:hAnsi="Arial" w:cs="Arial"/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67AC" id="Text Box 16" o:spid="_x0000_s1034" type="#_x0000_t202" style="position:absolute;margin-left:321.8pt;margin-top:173.05pt;width:160.95pt;height:122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" fillcolor="white [3201]" stroked="f" strokeweight=".5pt">
                <v:textbox>
                  <w:txbxContent>
                    <w:p w:rsidR="00111A0A" w:rsidRDefault="00111A0A" w:rsidP="00111A0A">
                      <w:pPr>
                        <w:rPr>
                          <w:rFonts w:ascii="Arial" w:hAnsi="Arial" w:cs="Arial"/>
                          <w:sz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lang w:val="en-US"/>
                        </w:rPr>
                        <w:t xml:space="preserve">SKILLS: </w:t>
                      </w:r>
                    </w:p>
                    <w:p w:rsidR="00111A0A" w:rsidRPr="00111A0A" w:rsidRDefault="00111A0A" w:rsidP="00111A0A">
                      <w:pPr>
                        <w:rPr>
                          <w:rFonts w:cs="Arial"/>
                          <w:sz w:val="44"/>
                          <w:lang w:val="en-US"/>
                        </w:rPr>
                      </w:pPr>
                      <w:r w:rsidRPr="00111A0A">
                        <w:rPr>
                          <w:rStyle w:val="oypena"/>
                          <w:rFonts w:cs="Arial"/>
                        </w:rPr>
                        <w:t>E</w:t>
                      </w:r>
                      <w:r w:rsidRPr="00111A0A">
                        <w:rPr>
                          <w:rStyle w:val="oypena"/>
                          <w:rFonts w:cs="Arial"/>
                        </w:rPr>
                        <w:t>nter your skills here</w:t>
                      </w:r>
                      <w:r w:rsidR="0025494A">
                        <w:rPr>
                          <w:rStyle w:val="oypena"/>
                          <w:rFonts w:cs="Arial"/>
                        </w:rPr>
                        <w:t xml:space="preserve"> in a bullet point list</w:t>
                      </w:r>
                      <w:r w:rsidRPr="00111A0A">
                        <w:rPr>
                          <w:rStyle w:val="oypena"/>
                          <w:rFonts w:cs="Arial"/>
                        </w:rPr>
                        <w:t>, t</w:t>
                      </w:r>
                      <w:r w:rsidR="0025494A">
                        <w:rPr>
                          <w:rStyle w:val="oypena"/>
                          <w:rFonts w:cs="Arial"/>
                        </w:rPr>
                        <w:t>hese can be soft or hard skills.</w:t>
                      </w:r>
                    </w:p>
                    <w:p w:rsidR="00111A0A" w:rsidRPr="001C3D02" w:rsidRDefault="00111A0A" w:rsidP="00111A0A">
                      <w:pPr>
                        <w:rPr>
                          <w:rFonts w:ascii="Arial" w:hAnsi="Arial" w:cs="Arial"/>
                          <w:sz w:val="4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E2D7F" wp14:editId="1BC443AC">
                <wp:simplePos x="0" y="0"/>
                <wp:positionH relativeFrom="column">
                  <wp:posOffset>-381028</wp:posOffset>
                </wp:positionH>
                <wp:positionV relativeFrom="paragraph">
                  <wp:posOffset>5604482</wp:posOffset>
                </wp:positionV>
                <wp:extent cx="4166483" cy="1947545"/>
                <wp:effectExtent l="0" t="0" r="571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483" cy="194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0A" w:rsidRDefault="00111A0A" w:rsidP="00111A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Job Title: </w:t>
                            </w:r>
                          </w:p>
                          <w:p w:rsidR="00111A0A" w:rsidRDefault="00111A0A" w:rsidP="00111A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Location:                           From (__/__/__) to (__/__/__)</w:t>
                            </w:r>
                          </w:p>
                          <w:p w:rsidR="00111A0A" w:rsidRPr="00111A0A" w:rsidRDefault="00111A0A" w:rsidP="00111A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Job duties: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E2D7F" id="Text Box 14" o:spid="_x0000_s1035" type="#_x0000_t202" style="position:absolute;margin-left:-30pt;margin-top:441.3pt;width:328.05pt;height:15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" fillcolor="white [3201]" stroked="f" strokeweight=".5pt">
                <v:textbox>
                  <w:txbxContent>
                    <w:p w:rsidR="00111A0A" w:rsidRDefault="00111A0A" w:rsidP="00111A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Job Title: </w:t>
                      </w:r>
                    </w:p>
                    <w:p w:rsidR="00111A0A" w:rsidRDefault="00111A0A" w:rsidP="00111A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Location:                           From (__/__/__) to (__/__/__)</w:t>
                      </w:r>
                    </w:p>
                    <w:p w:rsidR="00111A0A" w:rsidRPr="00111A0A" w:rsidRDefault="00111A0A" w:rsidP="00111A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Job duties: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95D72" wp14:editId="4B028A3F">
                <wp:simplePos x="0" y="0"/>
                <wp:positionH relativeFrom="column">
                  <wp:posOffset>-365760</wp:posOffset>
                </wp:positionH>
                <wp:positionV relativeFrom="paragraph">
                  <wp:posOffset>3565801</wp:posOffset>
                </wp:positionV>
                <wp:extent cx="4166483" cy="1947545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483" cy="194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0A" w:rsidRDefault="00111A0A" w:rsidP="00111A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Job Title: </w:t>
                            </w:r>
                          </w:p>
                          <w:p w:rsidR="00111A0A" w:rsidRDefault="00111A0A" w:rsidP="00111A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Location:                      </w:t>
                            </w:r>
                            <w:r w:rsidR="00DC67CD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From (__/__/__) to (__/__/__)</w:t>
                            </w:r>
                          </w:p>
                          <w:p w:rsidR="00111A0A" w:rsidRPr="00111A0A" w:rsidRDefault="00111A0A" w:rsidP="00111A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Job duties: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5D72" id="Text Box 13" o:spid="_x0000_s1036" type="#_x0000_t202" style="position:absolute;margin-left:-28.8pt;margin-top:280.75pt;width:328.05pt;height:15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" fillcolor="white [3201]" stroked="f" strokeweight=".5pt">
                <v:textbox>
                  <w:txbxContent>
                    <w:p w:rsidR="00111A0A" w:rsidRDefault="00111A0A" w:rsidP="00111A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Job Title: </w:t>
                      </w:r>
                    </w:p>
                    <w:p w:rsidR="00111A0A" w:rsidRDefault="00111A0A" w:rsidP="00111A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Location:                      </w:t>
                      </w:r>
                      <w:r w:rsidR="00DC67CD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From (__/__/__) to (__/__/__)</w:t>
                      </w:r>
                    </w:p>
                    <w:p w:rsidR="00111A0A" w:rsidRPr="00111A0A" w:rsidRDefault="00111A0A" w:rsidP="00111A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Job duties: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-381663</wp:posOffset>
                </wp:positionH>
                <wp:positionV relativeFrom="paragraph">
                  <wp:posOffset>1864222</wp:posOffset>
                </wp:positionV>
                <wp:extent cx="4317559" cy="1463040"/>
                <wp:effectExtent l="0" t="0" r="6985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9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0A" w:rsidRDefault="00111A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Job Title: </w:t>
                            </w:r>
                          </w:p>
                          <w:p w:rsidR="00111A0A" w:rsidRDefault="00111A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Location:                       </w:t>
                            </w:r>
                            <w:r w:rsidR="00DC67CD"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>From (__/__/__) to (__/__/__)</w:t>
                            </w:r>
                          </w:p>
                          <w:p w:rsidR="00111A0A" w:rsidRPr="00111A0A" w:rsidRDefault="00111A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Job duties: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30.05pt;margin-top:146.8pt;width:339.95pt;height:1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" fillcolor="white [3201]" stroked="f" strokeweight=".5pt">
                <v:textbox>
                  <w:txbxContent>
                    <w:p w:rsidR="00111A0A" w:rsidRDefault="00111A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Job Title: </w:t>
                      </w:r>
                    </w:p>
                    <w:p w:rsidR="00111A0A" w:rsidRDefault="00111A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Location:                       </w:t>
                      </w:r>
                      <w:r w:rsidR="00DC67CD"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lang w:val="en-US"/>
                        </w:rPr>
                        <w:t>From (__/__/__) to (__/__/__)</w:t>
                      </w:r>
                    </w:p>
                    <w:p w:rsidR="00111A0A" w:rsidRPr="00111A0A" w:rsidRDefault="00111A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Job duties: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E3EE0" wp14:editId="3D2EF82F">
                <wp:simplePos x="0" y="0"/>
                <wp:positionH relativeFrom="column">
                  <wp:posOffset>-405516</wp:posOffset>
                </wp:positionH>
                <wp:positionV relativeFrom="paragraph">
                  <wp:posOffset>1279525</wp:posOffset>
                </wp:positionV>
                <wp:extent cx="3142769" cy="376518"/>
                <wp:effectExtent l="0" t="0" r="635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769" cy="3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0A" w:rsidRPr="001C3D02" w:rsidRDefault="00111A0A" w:rsidP="00111A0A">
                            <w:pPr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E3EE0" id="Text Box 10" o:spid="_x0000_s1038" type="#_x0000_t202" style="position:absolute;margin-left:-31.95pt;margin-top:100.75pt;width:247.45pt;height:2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" fillcolor="white [3201]" stroked="f" strokeweight=".5pt">
                <v:textbox>
                  <w:txbxContent>
                    <w:p w:rsidR="00111A0A" w:rsidRPr="001C3D02" w:rsidRDefault="00111A0A" w:rsidP="00111A0A">
                      <w:pPr>
                        <w:rPr>
                          <w:rFonts w:ascii="Arial" w:hAnsi="Arial" w:cs="Arial"/>
                          <w:sz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1C3D02">
        <w:tab/>
      </w:r>
      <w:bookmarkStart w:id="0" w:name="_GoBack"/>
      <w:bookmarkEnd w:id="0"/>
    </w:p>
    <w:sectPr w:rsidR="004E081E" w:rsidRPr="001C3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02"/>
    <w:rsid w:val="00111A0A"/>
    <w:rsid w:val="001C3D02"/>
    <w:rsid w:val="002417D5"/>
    <w:rsid w:val="0025494A"/>
    <w:rsid w:val="003C4BC0"/>
    <w:rsid w:val="007B767A"/>
    <w:rsid w:val="00D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37878-8410-42A9-8B25-7B594A59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ypena">
    <w:name w:val="oypena"/>
    <w:basedOn w:val="DefaultParagraphFont"/>
    <w:rsid w:val="001C3D02"/>
  </w:style>
  <w:style w:type="paragraph" w:customStyle="1" w:styleId="cvgsua">
    <w:name w:val="cvgsua"/>
    <w:basedOn w:val="Normal"/>
    <w:rsid w:val="0011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D09DF720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Crymble</dc:creator>
  <cp:keywords/>
  <dc:description/>
  <cp:lastModifiedBy>Holly Crymble</cp:lastModifiedBy>
  <cp:revision>4</cp:revision>
  <dcterms:created xsi:type="dcterms:W3CDTF">2024-01-19T14:38:00Z</dcterms:created>
  <dcterms:modified xsi:type="dcterms:W3CDTF">2024-01-19T15:00:00Z</dcterms:modified>
</cp:coreProperties>
</file>